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A7" w:rsidRDefault="002203B0" w:rsidP="002203B0">
      <w:pPr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Broadway ‘Return</w:t>
      </w:r>
      <w:r w:rsidRPr="002203B0">
        <w:rPr>
          <w:b/>
          <w:sz w:val="28"/>
          <w:szCs w:val="28"/>
          <w:u w:val="single"/>
          <w:lang w:val="en-GB"/>
        </w:rPr>
        <w:t xml:space="preserve"> to training rules</w:t>
      </w:r>
      <w:r>
        <w:rPr>
          <w:b/>
          <w:sz w:val="28"/>
          <w:szCs w:val="28"/>
          <w:u w:val="single"/>
          <w:lang w:val="en-GB"/>
        </w:rPr>
        <w:t>’</w:t>
      </w:r>
    </w:p>
    <w:p w:rsidR="002203B0" w:rsidRDefault="00C636B9" w:rsidP="002203B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All three forms: Health survey, Return to training-risk assessment and </w:t>
      </w:r>
      <w:r w:rsidR="002203B0">
        <w:rPr>
          <w:sz w:val="28"/>
          <w:szCs w:val="28"/>
          <w:lang w:val="en-GB"/>
        </w:rPr>
        <w:t>Parent Declaration</w:t>
      </w:r>
      <w:r>
        <w:rPr>
          <w:sz w:val="28"/>
          <w:szCs w:val="28"/>
          <w:lang w:val="en-GB"/>
        </w:rPr>
        <w:t xml:space="preserve"> need</w:t>
      </w:r>
      <w:r w:rsidR="00B0078A">
        <w:rPr>
          <w:sz w:val="28"/>
          <w:szCs w:val="28"/>
          <w:lang w:val="en-GB"/>
        </w:rPr>
        <w:t xml:space="preserve"> to be filled in and em</w:t>
      </w:r>
      <w:r w:rsidR="002203B0">
        <w:rPr>
          <w:sz w:val="28"/>
          <w:szCs w:val="28"/>
          <w:lang w:val="en-GB"/>
        </w:rPr>
        <w:t>ailed before arriving at the pool. No form = no swimming.</w:t>
      </w:r>
    </w:p>
    <w:p w:rsidR="002203B0" w:rsidRDefault="00807A97" w:rsidP="002203B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Please follow guidance</w:t>
      </w:r>
      <w:r w:rsidR="00B0078A">
        <w:rPr>
          <w:sz w:val="28"/>
          <w:szCs w:val="28"/>
          <w:lang w:val="en-GB"/>
        </w:rPr>
        <w:t xml:space="preserve"> and directions</w:t>
      </w:r>
      <w:r>
        <w:rPr>
          <w:sz w:val="28"/>
          <w:szCs w:val="28"/>
          <w:lang w:val="en-GB"/>
        </w:rPr>
        <w:t xml:space="preserve"> set out by swimming venue. </w:t>
      </w:r>
    </w:p>
    <w:p w:rsidR="00807A97" w:rsidRDefault="00807A97" w:rsidP="002203B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No spectators allowed.</w:t>
      </w:r>
    </w:p>
    <w:p w:rsidR="002203B0" w:rsidRDefault="00807A97" w:rsidP="002203B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Swimmers to arrive ready to swim (costumes under clothes).</w:t>
      </w:r>
    </w:p>
    <w:p w:rsidR="00807A97" w:rsidRDefault="00807A97" w:rsidP="002203B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Only swim if you are well and do not have </w:t>
      </w:r>
      <w:proofErr w:type="spellStart"/>
      <w:r>
        <w:rPr>
          <w:sz w:val="28"/>
          <w:szCs w:val="28"/>
          <w:lang w:val="en-GB"/>
        </w:rPr>
        <w:t>Covid</w:t>
      </w:r>
      <w:proofErr w:type="spellEnd"/>
      <w:r>
        <w:rPr>
          <w:sz w:val="28"/>
          <w:szCs w:val="28"/>
          <w:lang w:val="en-GB"/>
        </w:rPr>
        <w:t xml:space="preserve"> symptoms.</w:t>
      </w:r>
    </w:p>
    <w:p w:rsidR="00807A97" w:rsidRDefault="00807A97" w:rsidP="002203B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Follow directions/ instructions around the swimming pool.</w:t>
      </w:r>
    </w:p>
    <w:p w:rsidR="00807A97" w:rsidRDefault="00807A97" w:rsidP="002203B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Hand sanitisers available to use.</w:t>
      </w:r>
    </w:p>
    <w:p w:rsidR="00807A97" w:rsidRDefault="00807A97" w:rsidP="002203B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Maintain social distancing at all times</w:t>
      </w:r>
      <w:r w:rsidR="00FA577E">
        <w:rPr>
          <w:sz w:val="28"/>
          <w:szCs w:val="28"/>
          <w:lang w:val="en-GB"/>
        </w:rPr>
        <w:t xml:space="preserve"> including in pool</w:t>
      </w:r>
      <w:r>
        <w:rPr>
          <w:sz w:val="28"/>
          <w:szCs w:val="28"/>
          <w:lang w:val="en-GB"/>
        </w:rPr>
        <w:t>. (2 metres apart)</w:t>
      </w:r>
    </w:p>
    <w:p w:rsidR="00807A97" w:rsidRDefault="00807A97" w:rsidP="002203B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Swimmers to arrive at</w:t>
      </w:r>
      <w:r w:rsidR="00B0078A">
        <w:rPr>
          <w:sz w:val="28"/>
          <w:szCs w:val="28"/>
          <w:lang w:val="en-GB"/>
        </w:rPr>
        <w:t xml:space="preserve"> the</w:t>
      </w:r>
      <w:r>
        <w:rPr>
          <w:sz w:val="28"/>
          <w:szCs w:val="28"/>
          <w:lang w:val="en-GB"/>
        </w:rPr>
        <w:t xml:space="preserve"> allocated time for their session.  Swimmers that arrive late will not be able to enter the building.</w:t>
      </w:r>
    </w:p>
    <w:p w:rsidR="00807A97" w:rsidRDefault="00807A97" w:rsidP="002203B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Swimmers will be asked to sanitise their hands before entry.</w:t>
      </w:r>
    </w:p>
    <w:p w:rsidR="00807A97" w:rsidRDefault="00807A97" w:rsidP="002203B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Swimmers to take all belongings onto the poolside in their bag and put in their al</w:t>
      </w:r>
      <w:r w:rsidR="008134C3">
        <w:rPr>
          <w:sz w:val="28"/>
          <w:szCs w:val="28"/>
          <w:lang w:val="en-GB"/>
        </w:rPr>
        <w:t>located section on the poolside and must not be touching another person’s kit.</w:t>
      </w:r>
    </w:p>
    <w:p w:rsidR="008134C3" w:rsidRDefault="008134C3" w:rsidP="008134C3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No sharing equipment. Kick board, pull buoy and water bottle (with name on) only.</w:t>
      </w:r>
    </w:p>
    <w:p w:rsidR="008134C3" w:rsidRDefault="008134C3" w:rsidP="008134C3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All kit must be place on the poolside in their starting position and must not be touching another person’s kit.</w:t>
      </w:r>
    </w:p>
    <w:p w:rsidR="00072897" w:rsidRDefault="00072897" w:rsidP="002203B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Your coach will indicate where you will start and how to enter the water.</w:t>
      </w:r>
    </w:p>
    <w:p w:rsidR="00072897" w:rsidRDefault="00072897" w:rsidP="002203B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Swimmers </w:t>
      </w:r>
      <w:r w:rsidR="008134C3">
        <w:rPr>
          <w:sz w:val="28"/>
          <w:szCs w:val="28"/>
          <w:lang w:val="en-GB"/>
        </w:rPr>
        <w:t>must listen carefully and follow instructions of the coach at all times. Failure to do so may result in the swimmer being asked to leave the session.</w:t>
      </w:r>
    </w:p>
    <w:p w:rsidR="00072897" w:rsidRDefault="008134C3" w:rsidP="00B0078A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Toilets may not be accessible depending on the venue.  </w:t>
      </w:r>
      <w:r w:rsidR="00072897">
        <w:rPr>
          <w:sz w:val="28"/>
          <w:szCs w:val="28"/>
          <w:lang w:val="en-GB"/>
        </w:rPr>
        <w:t xml:space="preserve">If you </w:t>
      </w:r>
      <w:r>
        <w:rPr>
          <w:sz w:val="28"/>
          <w:szCs w:val="28"/>
          <w:lang w:val="en-GB"/>
        </w:rPr>
        <w:t xml:space="preserve">do </w:t>
      </w:r>
      <w:r w:rsidR="00072897">
        <w:rPr>
          <w:sz w:val="28"/>
          <w:szCs w:val="28"/>
          <w:lang w:val="en-GB"/>
        </w:rPr>
        <w:t xml:space="preserve">need to use the toilet, </w:t>
      </w:r>
      <w:r w:rsidR="009B4F45">
        <w:rPr>
          <w:sz w:val="28"/>
          <w:szCs w:val="28"/>
          <w:lang w:val="en-GB"/>
        </w:rPr>
        <w:t xml:space="preserve">swimmers must first inform the </w:t>
      </w:r>
      <w:proofErr w:type="spellStart"/>
      <w:r w:rsidR="009B4F45">
        <w:rPr>
          <w:sz w:val="28"/>
          <w:szCs w:val="28"/>
          <w:lang w:val="en-GB"/>
        </w:rPr>
        <w:t>C</w:t>
      </w:r>
      <w:r w:rsidR="00072897">
        <w:rPr>
          <w:sz w:val="28"/>
          <w:szCs w:val="28"/>
          <w:lang w:val="en-GB"/>
        </w:rPr>
        <w:t>ovid</w:t>
      </w:r>
      <w:proofErr w:type="spellEnd"/>
      <w:r w:rsidR="00072897">
        <w:rPr>
          <w:sz w:val="28"/>
          <w:szCs w:val="28"/>
          <w:lang w:val="en-GB"/>
        </w:rPr>
        <w:t xml:space="preserve"> officer</w:t>
      </w:r>
      <w:r>
        <w:rPr>
          <w:sz w:val="28"/>
          <w:szCs w:val="28"/>
          <w:lang w:val="en-GB"/>
        </w:rPr>
        <w:t xml:space="preserve"> on duty</w:t>
      </w:r>
      <w:r w:rsidR="00072897">
        <w:rPr>
          <w:sz w:val="28"/>
          <w:szCs w:val="28"/>
          <w:lang w:val="en-GB"/>
        </w:rPr>
        <w:t>.</w:t>
      </w:r>
    </w:p>
    <w:p w:rsidR="008134C3" w:rsidRDefault="008134C3" w:rsidP="00B0078A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At the end of their session swimmers will be asked to towel dry and put on a onesie, dress</w:t>
      </w:r>
      <w:r w:rsidR="00FA577E">
        <w:rPr>
          <w:sz w:val="28"/>
          <w:szCs w:val="28"/>
          <w:lang w:val="en-GB"/>
        </w:rPr>
        <w:t>ing gown, dry robe etc. quickly- Changing rooms will not be used.</w:t>
      </w:r>
      <w:r>
        <w:rPr>
          <w:sz w:val="28"/>
          <w:szCs w:val="28"/>
          <w:lang w:val="en-GB"/>
        </w:rPr>
        <w:t xml:space="preserve">  </w:t>
      </w:r>
    </w:p>
    <w:p w:rsidR="008134C3" w:rsidRDefault="008134C3" w:rsidP="00B0078A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Parents are asked to collect their child at the allocated time.</w:t>
      </w:r>
    </w:p>
    <w:p w:rsidR="002203B0" w:rsidRPr="00FA577E" w:rsidRDefault="00FA577E" w:rsidP="008802F8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GB"/>
        </w:rPr>
      </w:pPr>
      <w:r w:rsidRPr="00FA577E">
        <w:rPr>
          <w:sz w:val="28"/>
          <w:szCs w:val="28"/>
          <w:lang w:val="en-GB"/>
        </w:rPr>
        <w:t>Parents should</w:t>
      </w:r>
      <w:r w:rsidR="008134C3" w:rsidRPr="00FA577E">
        <w:rPr>
          <w:sz w:val="28"/>
          <w:szCs w:val="28"/>
          <w:lang w:val="en-GB"/>
        </w:rPr>
        <w:t xml:space="preserve"> wait nearby</w:t>
      </w:r>
      <w:r w:rsidRPr="00FA577E">
        <w:rPr>
          <w:sz w:val="28"/>
          <w:szCs w:val="28"/>
          <w:lang w:val="en-GB"/>
        </w:rPr>
        <w:t>,</w:t>
      </w:r>
      <w:r w:rsidR="008134C3" w:rsidRPr="00FA577E">
        <w:rPr>
          <w:sz w:val="28"/>
          <w:szCs w:val="28"/>
          <w:lang w:val="en-GB"/>
        </w:rPr>
        <w:t xml:space="preserve"> either in the car park or nearest available space whilst their child is swimming.  Therefore will be close by if required.</w:t>
      </w:r>
      <w:bookmarkStart w:id="0" w:name="_GoBack"/>
      <w:bookmarkEnd w:id="0"/>
    </w:p>
    <w:sectPr w:rsidR="002203B0" w:rsidRPr="00FA5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F6DD0"/>
    <w:multiLevelType w:val="hybridMultilevel"/>
    <w:tmpl w:val="4B32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B0"/>
    <w:rsid w:val="00072897"/>
    <w:rsid w:val="002203B0"/>
    <w:rsid w:val="00807A97"/>
    <w:rsid w:val="008134C3"/>
    <w:rsid w:val="009B4F45"/>
    <w:rsid w:val="00B0078A"/>
    <w:rsid w:val="00C636B9"/>
    <w:rsid w:val="00FA577E"/>
    <w:rsid w:val="00FC77EB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7E722"/>
  <w15:chartTrackingRefBased/>
  <w15:docId w15:val="{D3CC405D-E4FD-4728-B283-F070AFD6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D6C24A68</Template>
  <TotalTime>69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ERollins</dc:creator>
  <cp:keywords/>
  <dc:description/>
  <cp:lastModifiedBy>ERollins</cp:lastModifiedBy>
  <cp:revision>3</cp:revision>
  <dcterms:created xsi:type="dcterms:W3CDTF">2020-08-05T20:24:00Z</dcterms:created>
  <dcterms:modified xsi:type="dcterms:W3CDTF">2020-08-06T18:24:00Z</dcterms:modified>
</cp:coreProperties>
</file>